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50070" w14:textId="3AB635E2" w:rsidR="004D6B86" w:rsidRPr="00E7305D" w:rsidRDefault="00FF7101" w:rsidP="003A388D">
      <w:pPr>
        <w:pStyle w:val="Title2"/>
      </w:pPr>
      <w:bookmarkStart w:id="0" w:name="_GoBack"/>
      <w:bookmarkEnd w:id="0"/>
      <w:r>
        <w:t>Interview</w:t>
      </w:r>
      <w:r w:rsidR="003E30B9">
        <w:t xml:space="preserve"> with Loretta Foster by Marie Berman, OTS</w:t>
      </w:r>
    </w:p>
    <w:p w14:paraId="704EB1CF" w14:textId="77777777" w:rsidR="00B9369B" w:rsidRDefault="00FF7101" w:rsidP="007F38E0">
      <w:pPr>
        <w:pStyle w:val="Heading1"/>
      </w:pPr>
      <w:r>
        <w:t>Summary</w:t>
      </w:r>
    </w:p>
    <w:p w14:paraId="16084C56" w14:textId="6EE3CE8C" w:rsidR="007F38E0" w:rsidRDefault="007F38E0" w:rsidP="007F38E0">
      <w:pPr>
        <w:pStyle w:val="ListParagraph"/>
        <w:ind w:left="360" w:firstLine="720"/>
      </w:pPr>
      <w:r>
        <w:t>When</w:t>
      </w:r>
      <w:r w:rsidR="00C34791">
        <w:t xml:space="preserve"> asked </w:t>
      </w:r>
      <w:r w:rsidR="00813B3F">
        <w:t xml:space="preserve">to speak about her </w:t>
      </w:r>
      <w:r w:rsidR="00C34791">
        <w:t>background, Ms. Foster</w:t>
      </w:r>
      <w:r>
        <w:t xml:space="preserve"> explained that she </w:t>
      </w:r>
      <w:r w:rsidR="00B9369B">
        <w:t xml:space="preserve">started out </w:t>
      </w:r>
      <w:r w:rsidR="00701DF8">
        <w:t xml:space="preserve">with a bachelor’s </w:t>
      </w:r>
      <w:r w:rsidR="00B9369B">
        <w:t>degree in Studio A</w:t>
      </w:r>
      <w:r>
        <w:t>rt</w:t>
      </w:r>
      <w:r w:rsidR="00E5658C">
        <w:t>.</w:t>
      </w:r>
      <w:r w:rsidR="00701DF8">
        <w:t xml:space="preserve"> After getting this degree, Ms. Foster started her own business called </w:t>
      </w:r>
      <w:r w:rsidR="00B9369B">
        <w:t>Clay Happenings</w:t>
      </w:r>
      <w:r w:rsidR="0084297E">
        <w:t>, one which</w:t>
      </w:r>
      <w:r w:rsidR="00C34791">
        <w:t xml:space="preserve"> involved </w:t>
      </w:r>
      <w:r w:rsidR="0084297E">
        <w:t>her traveling</w:t>
      </w:r>
      <w:r w:rsidR="00C34791">
        <w:t xml:space="preserve"> to</w:t>
      </w:r>
      <w:r w:rsidR="00701DF8">
        <w:t xml:space="preserve"> </w:t>
      </w:r>
      <w:r w:rsidR="0084297E">
        <w:t>various</w:t>
      </w:r>
      <w:r w:rsidR="00701DF8">
        <w:t xml:space="preserve"> locations to teach children how to work with clay.</w:t>
      </w:r>
      <w:r w:rsidR="00C34791">
        <w:t xml:space="preserve"> When asked how she discovered the profession of occupational therapy,</w:t>
      </w:r>
      <w:r w:rsidR="00701DF8">
        <w:t xml:space="preserve"> Ms. Foster</w:t>
      </w:r>
      <w:r w:rsidR="00C34791">
        <w:t xml:space="preserve"> explained that she decided to change career paths and</w:t>
      </w:r>
      <w:r w:rsidR="00701DF8">
        <w:t xml:space="preserve"> </w:t>
      </w:r>
      <w:r w:rsidR="00B9369B">
        <w:t>spoke to the Occupational Therapy Assistant program director, J</w:t>
      </w:r>
      <w:r w:rsidR="009D7AA9">
        <w:t>udy</w:t>
      </w:r>
      <w:r w:rsidR="00B9369B">
        <w:t xml:space="preserve"> Davis, at C</w:t>
      </w:r>
      <w:r w:rsidR="00FE7195">
        <w:t>atonsville Community College</w:t>
      </w:r>
      <w:r w:rsidR="004D0B7A">
        <w:t xml:space="preserve"> at that time. </w:t>
      </w:r>
      <w:r w:rsidR="0023216D">
        <w:t xml:space="preserve">Although </w:t>
      </w:r>
      <w:r w:rsidR="00701DF8" w:rsidRPr="005125B6">
        <w:t xml:space="preserve">Ms. Foster was </w:t>
      </w:r>
      <w:r w:rsidR="00361C12" w:rsidRPr="005125B6">
        <w:t xml:space="preserve">initially </w:t>
      </w:r>
      <w:r w:rsidR="005125B6" w:rsidRPr="005125B6">
        <w:t xml:space="preserve">interested in the </w:t>
      </w:r>
      <w:r w:rsidR="0023216D">
        <w:t>higher salary,</w:t>
      </w:r>
      <w:r w:rsidR="00361C12" w:rsidRPr="005125B6">
        <w:t xml:space="preserve"> </w:t>
      </w:r>
      <w:r w:rsidR="00701DF8" w:rsidRPr="005125B6">
        <w:t>her personal</w:t>
      </w:r>
      <w:r w:rsidR="00361C12" w:rsidRPr="005125B6">
        <w:t xml:space="preserve"> experiences</w:t>
      </w:r>
      <w:r w:rsidR="001F04ED">
        <w:t xml:space="preserve">, primarily her experience </w:t>
      </w:r>
      <w:r w:rsidR="00361C12" w:rsidRPr="005125B6">
        <w:t xml:space="preserve">taking care of </w:t>
      </w:r>
      <w:r w:rsidR="00B9369B" w:rsidRPr="005125B6">
        <w:t>her mother</w:t>
      </w:r>
      <w:r w:rsidR="001F04ED">
        <w:t xml:space="preserve"> </w:t>
      </w:r>
      <w:r w:rsidR="00B9369B" w:rsidRPr="005125B6">
        <w:t xml:space="preserve">who </w:t>
      </w:r>
      <w:r w:rsidR="00701DF8" w:rsidRPr="005125B6">
        <w:t xml:space="preserve">lived with </w:t>
      </w:r>
      <w:r w:rsidR="00B9369B" w:rsidRPr="005125B6">
        <w:t>Parkinson’s disease for many years</w:t>
      </w:r>
      <w:r w:rsidR="001F04ED">
        <w:t>,</w:t>
      </w:r>
      <w:r w:rsidR="00361C12" w:rsidRPr="005125B6">
        <w:t xml:space="preserve"> </w:t>
      </w:r>
      <w:r w:rsidR="005125B6" w:rsidRPr="005125B6">
        <w:t xml:space="preserve">drove </w:t>
      </w:r>
      <w:r w:rsidR="00361C12" w:rsidRPr="005125B6">
        <w:t>her</w:t>
      </w:r>
      <w:r w:rsidR="005125B6" w:rsidRPr="005125B6">
        <w:t xml:space="preserve"> to choose the profession</w:t>
      </w:r>
      <w:r w:rsidR="00361C12" w:rsidRPr="00FF2A2B">
        <w:t xml:space="preserve">. </w:t>
      </w:r>
      <w:r w:rsidR="004D0B7A" w:rsidRPr="00FF2A2B">
        <w:t xml:space="preserve">During a phone call in 1990, </w:t>
      </w:r>
      <w:r w:rsidR="00A814E2" w:rsidRPr="00FF2A2B">
        <w:t xml:space="preserve">Ms. Davis helped </w:t>
      </w:r>
      <w:r w:rsidR="004D0B7A" w:rsidRPr="00FF2A2B">
        <w:t>Ms. Foster</w:t>
      </w:r>
      <w:r w:rsidR="00A814E2" w:rsidRPr="00FF2A2B">
        <w:t xml:space="preserve"> understan</w:t>
      </w:r>
      <w:r w:rsidR="00FE7195" w:rsidRPr="00FF2A2B">
        <w:t>d and appreciate</w:t>
      </w:r>
      <w:r w:rsidR="005125B6" w:rsidRPr="00FF2A2B">
        <w:t xml:space="preserve"> how occupational therapy</w:t>
      </w:r>
      <w:r w:rsidR="00B9369B" w:rsidRPr="00FF2A2B">
        <w:t xml:space="preserve"> can help improve quality of life.</w:t>
      </w:r>
      <w:r w:rsidR="005125B6" w:rsidRPr="00FF2A2B">
        <w:t xml:space="preserve"> </w:t>
      </w:r>
      <w:r w:rsidR="0084297E" w:rsidRPr="00FF2A2B">
        <w:t>She then</w:t>
      </w:r>
      <w:r w:rsidRPr="00FF2A2B">
        <w:t xml:space="preserve"> decided to </w:t>
      </w:r>
      <w:r w:rsidR="005125B6" w:rsidRPr="00FF2A2B">
        <w:t>s</w:t>
      </w:r>
      <w:r w:rsidRPr="00FF2A2B">
        <w:t>tart</w:t>
      </w:r>
      <w:r w:rsidR="00B9369B" w:rsidRPr="00FF2A2B">
        <w:t xml:space="preserve"> </w:t>
      </w:r>
      <w:r w:rsidR="004D0B7A" w:rsidRPr="00FF2A2B">
        <w:t xml:space="preserve">the OTA </w:t>
      </w:r>
      <w:r w:rsidR="00B9369B" w:rsidRPr="00FF2A2B">
        <w:t>program at Catonsville Community College</w:t>
      </w:r>
      <w:r w:rsidR="0084297E" w:rsidRPr="00FF2A2B">
        <w:t xml:space="preserve"> (CCC)</w:t>
      </w:r>
      <w:r w:rsidR="000E1FB6" w:rsidRPr="00FF2A2B">
        <w:t xml:space="preserve">, since renamed </w:t>
      </w:r>
      <w:r w:rsidR="00DB1C96" w:rsidRPr="00FF2A2B">
        <w:t xml:space="preserve">the </w:t>
      </w:r>
      <w:r w:rsidR="000E1FB6" w:rsidRPr="00FF2A2B">
        <w:t>Community College of Baltimore County (CCBC).</w:t>
      </w:r>
      <w:r w:rsidR="007D0197">
        <w:t xml:space="preserve"> </w:t>
      </w:r>
      <w:r w:rsidR="004D0B7A">
        <w:t xml:space="preserve">After graduating from the OTA Program in </w:t>
      </w:r>
      <w:r w:rsidR="00FF2A2B">
        <w:t>May</w:t>
      </w:r>
      <w:r w:rsidR="004D0B7A">
        <w:t xml:space="preserve"> 1992, she became licensed to practice in July, 1992. She worked in a variety of settings, primarily in skilled nursing facilities. In </w:t>
      </w:r>
      <w:r w:rsidR="00FF2A2B">
        <w:t>January</w:t>
      </w:r>
      <w:r w:rsidR="004D0B7A">
        <w:t xml:space="preserve"> 2012, Ms. Foster was hired to work at </w:t>
      </w:r>
      <w:r w:rsidR="000E1FB6">
        <w:t>CCB</w:t>
      </w:r>
      <w:r w:rsidR="004D0B7A">
        <w:t>C,</w:t>
      </w:r>
      <w:r w:rsidR="000E1FB6">
        <w:t xml:space="preserve"> where she is Assistant Academic Fieldwork Coordinator and Instructor in the COTA program. </w:t>
      </w:r>
    </w:p>
    <w:p w14:paraId="26D54D03" w14:textId="5FF83020" w:rsidR="005B05A6" w:rsidRDefault="007F38E0" w:rsidP="0035771D">
      <w:pPr>
        <w:pStyle w:val="ListParagraph"/>
        <w:ind w:left="360" w:firstLine="720"/>
      </w:pPr>
      <w:r>
        <w:t xml:space="preserve">When asked about her </w:t>
      </w:r>
      <w:r w:rsidR="00E576CF">
        <w:t xml:space="preserve">current </w:t>
      </w:r>
      <w:r>
        <w:t xml:space="preserve">position in the Maryland Occupational Therapy Association (MOTA), Ms. Foster </w:t>
      </w:r>
      <w:r w:rsidR="00E576CF">
        <w:t>stated that her involvement began</w:t>
      </w:r>
      <w:r>
        <w:t xml:space="preserve"> </w:t>
      </w:r>
      <w:r w:rsidR="00E576CF">
        <w:t xml:space="preserve">following her completion of a </w:t>
      </w:r>
      <w:r w:rsidR="00D924AD">
        <w:t>m</w:t>
      </w:r>
      <w:r w:rsidR="00D924AD" w:rsidRPr="00E611AE">
        <w:t>aster’s</w:t>
      </w:r>
      <w:r w:rsidR="00B9369B">
        <w:t xml:space="preserve"> </w:t>
      </w:r>
      <w:r w:rsidR="00D924AD">
        <w:t>d</w:t>
      </w:r>
      <w:r w:rsidR="00B9369B">
        <w:t>egree</w:t>
      </w:r>
      <w:r w:rsidR="00B9369B" w:rsidRPr="00E611AE">
        <w:t xml:space="preserve"> in Healthcare Admini</w:t>
      </w:r>
      <w:r>
        <w:t xml:space="preserve">stration and Management. </w:t>
      </w:r>
      <w:r w:rsidR="00B9369B">
        <w:t>Ms. Foster</w:t>
      </w:r>
      <w:r w:rsidR="00B9369B" w:rsidRPr="00E611AE">
        <w:t xml:space="preserve"> received a letter from the dean congratulating </w:t>
      </w:r>
      <w:r>
        <w:t>her on her achievement</w:t>
      </w:r>
      <w:r w:rsidR="00E576CF">
        <w:t xml:space="preserve">; this served to motivate </w:t>
      </w:r>
      <w:r>
        <w:t>her to</w:t>
      </w:r>
      <w:r w:rsidR="00E576CF">
        <w:t xml:space="preserve"> become</w:t>
      </w:r>
      <w:r>
        <w:t xml:space="preserve"> involved with the MOTA. </w:t>
      </w:r>
      <w:r w:rsidR="00B9369B" w:rsidRPr="00E611AE">
        <w:t>As an OTA representative</w:t>
      </w:r>
      <w:r w:rsidR="005B05A6">
        <w:t xml:space="preserve"> from 2004 – 2006,</w:t>
      </w:r>
      <w:r w:rsidR="00B9369B" w:rsidRPr="00E611AE">
        <w:t xml:space="preserve"> </w:t>
      </w:r>
      <w:r w:rsidR="00B9369B">
        <w:t xml:space="preserve">Ms. </w:t>
      </w:r>
      <w:r w:rsidR="00B9369B">
        <w:lastRenderedPageBreak/>
        <w:t>Foster</w:t>
      </w:r>
      <w:r>
        <w:t xml:space="preserve"> held meetings, invited speakers, and created</w:t>
      </w:r>
      <w:r w:rsidRPr="00E611AE">
        <w:t xml:space="preserve"> “COTA</w:t>
      </w:r>
      <w:r w:rsidR="00B9369B" w:rsidRPr="00E611AE">
        <w:t xml:space="preserve"> kits” for graduating OTA students</w:t>
      </w:r>
      <w:r w:rsidR="0035771D">
        <w:t xml:space="preserve">. She also wrote </w:t>
      </w:r>
      <w:r w:rsidR="00033BDC">
        <w:t xml:space="preserve">a </w:t>
      </w:r>
      <w:r w:rsidR="00AB3647">
        <w:t xml:space="preserve">section </w:t>
      </w:r>
      <w:r w:rsidR="00033BDC">
        <w:t xml:space="preserve">for OTAs </w:t>
      </w:r>
      <w:r w:rsidR="00AB3647">
        <w:t xml:space="preserve">in </w:t>
      </w:r>
      <w:r w:rsidR="00B9369B">
        <w:t xml:space="preserve">the MOTA bi-monthly newsletter. </w:t>
      </w:r>
    </w:p>
    <w:p w14:paraId="4F5B12C4" w14:textId="7775CD76" w:rsidR="005B05A6" w:rsidRDefault="005B05A6" w:rsidP="0035771D">
      <w:pPr>
        <w:pStyle w:val="ListParagraph"/>
        <w:ind w:left="360" w:firstLine="720"/>
      </w:pPr>
      <w:r>
        <w:t xml:space="preserve">From </w:t>
      </w:r>
      <w:r>
        <w:rPr>
          <w:rFonts w:ascii="Times New Roman" w:hAnsi="Times New Roman"/>
          <w:spacing w:val="-2"/>
        </w:rPr>
        <w:t xml:space="preserve">2008-2011 and </w:t>
      </w:r>
      <w:r w:rsidRPr="00A406E9">
        <w:rPr>
          <w:rFonts w:ascii="Times New Roman" w:hAnsi="Times New Roman"/>
          <w:spacing w:val="-2"/>
        </w:rPr>
        <w:t>2011-2014</w:t>
      </w:r>
      <w:r>
        <w:rPr>
          <w:rFonts w:ascii="Times New Roman" w:hAnsi="Times New Roman"/>
          <w:spacing w:val="-2"/>
        </w:rPr>
        <w:t>, Ms. Foster volunteered on the AOTA</w:t>
      </w:r>
      <w:r w:rsidRPr="00A406E9">
        <w:rPr>
          <w:rFonts w:ascii="Times New Roman" w:hAnsi="Times New Roman"/>
          <w:spacing w:val="-2"/>
        </w:rPr>
        <w:t xml:space="preserve"> Ethics Commission O</w:t>
      </w:r>
      <w:r>
        <w:rPr>
          <w:rFonts w:ascii="Times New Roman" w:hAnsi="Times New Roman"/>
          <w:spacing w:val="-2"/>
        </w:rPr>
        <w:t xml:space="preserve">TA Representative. </w:t>
      </w:r>
    </w:p>
    <w:p w14:paraId="576535B7" w14:textId="501DEB36" w:rsidR="00B9369B" w:rsidRPr="001A705E" w:rsidRDefault="0035771D" w:rsidP="0035771D">
      <w:pPr>
        <w:pStyle w:val="ListParagraph"/>
        <w:ind w:left="360" w:firstLine="720"/>
      </w:pPr>
      <w:r>
        <w:t xml:space="preserve">When asked about someone that influenced her career, </w:t>
      </w:r>
      <w:r w:rsidR="00B9369B">
        <w:t>Ms. Foster</w:t>
      </w:r>
      <w:r>
        <w:t xml:space="preserve"> spoke about her </w:t>
      </w:r>
      <w:r w:rsidR="00B9369B" w:rsidRPr="0029627C">
        <w:t>pediatrics professor</w:t>
      </w:r>
      <w:r w:rsidR="00E576CF">
        <w:t xml:space="preserve">, </w:t>
      </w:r>
      <w:r w:rsidR="00B9369B" w:rsidRPr="0029627C">
        <w:t>Judy Blum</w:t>
      </w:r>
      <w:r w:rsidR="00DB1C96">
        <w:t>,</w:t>
      </w:r>
      <w:r w:rsidR="00B9369B" w:rsidRPr="0029627C">
        <w:t xml:space="preserve"> who later </w:t>
      </w:r>
      <w:r>
        <w:t>became the CCBC OTA Program Director</w:t>
      </w:r>
      <w:r w:rsidR="00B9369B" w:rsidRPr="0029627C">
        <w:t>. Jud</w:t>
      </w:r>
      <w:r w:rsidR="00B9369B">
        <w:t xml:space="preserve">y Blum was a mentor for Ms. Foster </w:t>
      </w:r>
      <w:r w:rsidR="00B9369B" w:rsidRPr="0029627C">
        <w:t xml:space="preserve">and supported her </w:t>
      </w:r>
      <w:r>
        <w:t>as a student and throughout her career.</w:t>
      </w:r>
    </w:p>
    <w:p w14:paraId="60CA8957" w14:textId="3F95B307" w:rsidR="00B9369B" w:rsidRDefault="00BF6920" w:rsidP="00374AFE">
      <w:pPr>
        <w:ind w:left="360"/>
      </w:pPr>
      <w:r>
        <w:t xml:space="preserve">When asked about her experience in different settings, </w:t>
      </w:r>
      <w:r w:rsidR="00B9369B">
        <w:t>Ms. Foster</w:t>
      </w:r>
      <w:r>
        <w:t xml:space="preserve"> shared that she has</w:t>
      </w:r>
      <w:r w:rsidR="00B9369B">
        <w:t xml:space="preserve"> worked </w:t>
      </w:r>
      <w:r>
        <w:t xml:space="preserve">in the homes of patients, </w:t>
      </w:r>
      <w:r w:rsidR="00B9369B">
        <w:t xml:space="preserve">in a skilled nursing facility, </w:t>
      </w:r>
      <w:r>
        <w:t xml:space="preserve">and in the school system. </w:t>
      </w:r>
      <w:r w:rsidR="00FF2A2B">
        <w:t>Ms. Foster feels that her background in clay and her desire to “work with her hands” have influenced her practice. She has always believed in “healing body and mind through the use of hands.” She remembers a time before she became an OTA that “there was a boy who refused to</w:t>
      </w:r>
      <w:r w:rsidR="00FF2A2B" w:rsidRPr="00F11D15">
        <w:t xml:space="preserve"> touch </w:t>
      </w:r>
      <w:r w:rsidR="00FF2A2B">
        <w:t xml:space="preserve">the </w:t>
      </w:r>
      <w:r w:rsidR="00FF2A2B" w:rsidRPr="00F11D15">
        <w:t>clay</w:t>
      </w:r>
      <w:r w:rsidR="00FF2A2B">
        <w:t>”</w:t>
      </w:r>
      <w:r w:rsidR="00FF2A2B" w:rsidRPr="00F11D15">
        <w:t xml:space="preserve"> </w:t>
      </w:r>
      <w:r w:rsidR="00FF2A2B">
        <w:t xml:space="preserve">while she was teaching clay to a group </w:t>
      </w:r>
      <w:r w:rsidR="00FF2A2B" w:rsidRPr="00F11D15">
        <w:t xml:space="preserve">and </w:t>
      </w:r>
      <w:r w:rsidR="00FF2A2B">
        <w:t xml:space="preserve">she adapted the lesson by telling him he could step on the clay with his shoe to flatten it instead of using his hands. </w:t>
      </w:r>
      <w:r w:rsidR="00B9369B">
        <w:t>Her favorite setting</w:t>
      </w:r>
      <w:r w:rsidR="00E576CF">
        <w:t xml:space="preserve">, however, was </w:t>
      </w:r>
      <w:r w:rsidR="00B9369B">
        <w:t>the skilled nursing facility</w:t>
      </w:r>
      <w:r w:rsidR="00E576CF">
        <w:t xml:space="preserve">, </w:t>
      </w:r>
      <w:r w:rsidR="005A1818">
        <w:t>this</w:t>
      </w:r>
      <w:r w:rsidR="00E576CF">
        <w:t xml:space="preserve"> primarily</w:t>
      </w:r>
      <w:r w:rsidR="005A1818">
        <w:t xml:space="preserve"> </w:t>
      </w:r>
      <w:r w:rsidR="009D7AA9">
        <w:t xml:space="preserve">was </w:t>
      </w:r>
      <w:r w:rsidR="005A1818">
        <w:t>due</w:t>
      </w:r>
      <w:r w:rsidR="00E576CF">
        <w:t xml:space="preserve"> to</w:t>
      </w:r>
      <w:r w:rsidR="00B9369B">
        <w:t xml:space="preserve"> her passion for </w:t>
      </w:r>
      <w:r w:rsidR="009D7AA9">
        <w:t xml:space="preserve">working with </w:t>
      </w:r>
      <w:r w:rsidR="00B9369B">
        <w:t>the geriatric population.</w:t>
      </w:r>
      <w:r>
        <w:t xml:space="preserve"> When asked about a project in her career that stood out to her, Ms. Foster </w:t>
      </w:r>
      <w:r w:rsidR="00374AFE">
        <w:t xml:space="preserve">described how she </w:t>
      </w:r>
      <w:r w:rsidR="005B05A6">
        <w:t xml:space="preserve">and the interprofessional rehab team designed and </w:t>
      </w:r>
      <w:r w:rsidR="00374AFE">
        <w:t>created</w:t>
      </w:r>
      <w:r w:rsidR="00B9369B">
        <w:t xml:space="preserve"> a harness</w:t>
      </w:r>
      <w:r w:rsidR="00374AFE">
        <w:t xml:space="preserve"> </w:t>
      </w:r>
      <w:r w:rsidR="005B05A6">
        <w:t xml:space="preserve">using </w:t>
      </w:r>
      <w:r w:rsidR="00374AFE">
        <w:t>her sewing machine</w:t>
      </w:r>
      <w:r w:rsidR="00B9369B">
        <w:t xml:space="preserve"> for a patient that wa</w:t>
      </w:r>
      <w:r w:rsidR="00E576CF">
        <w:t>s unable</w:t>
      </w:r>
      <w:r w:rsidR="00B9369B">
        <w:t xml:space="preserve"> to walk</w:t>
      </w:r>
      <w:r w:rsidR="005B05A6">
        <w:t xml:space="preserve"> due to obesity.</w:t>
      </w:r>
      <w:r w:rsidR="00B9369B">
        <w:t xml:space="preserve"> </w:t>
      </w:r>
      <w:r w:rsidR="00374AFE">
        <w:t xml:space="preserve">The </w:t>
      </w:r>
      <w:r w:rsidR="00B9369B">
        <w:t>harness wrap</w:t>
      </w:r>
      <w:r w:rsidR="00374AFE">
        <w:t xml:space="preserve">ped around the patient’s </w:t>
      </w:r>
      <w:r w:rsidR="00B9369B">
        <w:t xml:space="preserve">body and </w:t>
      </w:r>
      <w:r w:rsidR="005B05A6">
        <w:t>secured with Velcro</w:t>
      </w:r>
      <w:r w:rsidR="00072B41">
        <w:t xml:space="preserve"> to enable support for </w:t>
      </w:r>
      <w:r w:rsidR="005B05A6">
        <w:t xml:space="preserve">body weight and </w:t>
      </w:r>
      <w:r w:rsidR="00374AFE">
        <w:t>ma</w:t>
      </w:r>
      <w:r w:rsidR="00E576CF">
        <w:t>king</w:t>
      </w:r>
      <w:r w:rsidR="00374AFE">
        <w:t xml:space="preserve"> it possible for the patient to walk with assistance. </w:t>
      </w:r>
      <w:r w:rsidR="00B9369B">
        <w:t xml:space="preserve"> </w:t>
      </w:r>
    </w:p>
    <w:p w14:paraId="173E0E85" w14:textId="710CC20B" w:rsidR="00E576CF" w:rsidRDefault="00374AFE" w:rsidP="00753815">
      <w:pPr>
        <w:pStyle w:val="ListParagraph"/>
        <w:ind w:left="360" w:firstLine="720"/>
      </w:pPr>
      <w:r>
        <w:t>When asked about what she fe</w:t>
      </w:r>
      <w:r w:rsidR="00E576CF">
        <w:t>lt</w:t>
      </w:r>
      <w:r>
        <w:t xml:space="preserve"> </w:t>
      </w:r>
      <w:r w:rsidR="00E576CF">
        <w:t>wa</w:t>
      </w:r>
      <w:r>
        <w:t>s the most meaningful thing</w:t>
      </w:r>
      <w:r w:rsidR="00E576CF">
        <w:t xml:space="preserve"> </w:t>
      </w:r>
      <w:r>
        <w:t>she</w:t>
      </w:r>
      <w:r w:rsidR="00E576CF">
        <w:t xml:space="preserve"> achieved during </w:t>
      </w:r>
      <w:r>
        <w:t xml:space="preserve">her career, </w:t>
      </w:r>
      <w:r w:rsidR="00B9369B" w:rsidRPr="00FF2A2B">
        <w:t>Ms. Foster</w:t>
      </w:r>
      <w:r w:rsidRPr="00FF2A2B">
        <w:t xml:space="preserve"> spoke about her experience</w:t>
      </w:r>
      <w:r w:rsidR="00B9369B" w:rsidRPr="00FF2A2B">
        <w:t xml:space="preserve"> </w:t>
      </w:r>
      <w:r w:rsidRPr="00FF2A2B">
        <w:t xml:space="preserve">visiting </w:t>
      </w:r>
      <w:r w:rsidR="00B9369B" w:rsidRPr="00FF2A2B">
        <w:t xml:space="preserve">Sheffield Hallam University </w:t>
      </w:r>
      <w:r w:rsidR="004C134C" w:rsidRPr="00FF2A2B">
        <w:lastRenderedPageBreak/>
        <w:t xml:space="preserve">(SHU) </w:t>
      </w:r>
      <w:r w:rsidR="00B9369B" w:rsidRPr="00FF2A2B">
        <w:t>in Sheffield, England</w:t>
      </w:r>
      <w:r w:rsidR="00EC696D" w:rsidRPr="00FF2A2B">
        <w:t xml:space="preserve"> in </w:t>
      </w:r>
      <w:r w:rsidR="00FF2A2B" w:rsidRPr="00FF2A2B">
        <w:t>July</w:t>
      </w:r>
      <w:r w:rsidR="00EC696D" w:rsidRPr="00FF2A2B">
        <w:t xml:space="preserve"> 2015. There she spent the day meeting</w:t>
      </w:r>
      <w:r w:rsidR="008E62AA" w:rsidRPr="00FF2A2B">
        <w:t xml:space="preserve"> with</w:t>
      </w:r>
      <w:r w:rsidR="004C134C" w:rsidRPr="00FF2A2B">
        <w:t xml:space="preserve"> the Deputy Head of Allied Health, OTA Course leader and faculty at</w:t>
      </w:r>
      <w:r w:rsidR="008E62AA" w:rsidRPr="00FF2A2B">
        <w:t xml:space="preserve"> the</w:t>
      </w:r>
      <w:r w:rsidR="004C134C" w:rsidRPr="00FF2A2B">
        <w:t xml:space="preserve"> SHU </w:t>
      </w:r>
      <w:r w:rsidR="008E62AA" w:rsidRPr="00FF2A2B">
        <w:t xml:space="preserve">OT department to </w:t>
      </w:r>
      <w:r w:rsidRPr="00FF2A2B">
        <w:t>establish an in</w:t>
      </w:r>
      <w:r w:rsidR="008E62AA" w:rsidRPr="00FF2A2B">
        <w:t>ternational fieldwork placement. Although</w:t>
      </w:r>
      <w:r w:rsidR="008E62AA">
        <w:t xml:space="preserve"> the placement </w:t>
      </w:r>
      <w:r w:rsidR="00F56227">
        <w:t>did</w:t>
      </w:r>
      <w:r w:rsidR="00B9369B" w:rsidRPr="00F11D15">
        <w:t xml:space="preserve"> not work out</w:t>
      </w:r>
      <w:r w:rsidR="006F4C5E">
        <w:t xml:space="preserve">, due to </w:t>
      </w:r>
      <w:r w:rsidR="004C134C">
        <w:t xml:space="preserve">visa </w:t>
      </w:r>
      <w:r w:rsidR="006F4C5E">
        <w:t>requirements</w:t>
      </w:r>
      <w:r w:rsidR="008E62AA">
        <w:t>, she</w:t>
      </w:r>
      <w:r w:rsidR="00B9369B" w:rsidRPr="00F11D15">
        <w:t xml:space="preserve"> </w:t>
      </w:r>
      <w:r w:rsidR="008E62AA">
        <w:t>said</w:t>
      </w:r>
      <w:r w:rsidR="00B9369B" w:rsidRPr="00F11D15">
        <w:t xml:space="preserve"> the overall </w:t>
      </w:r>
      <w:r w:rsidR="00B9369B" w:rsidRPr="00EA102A">
        <w:t xml:space="preserve">experience was very meaningful and exciting. </w:t>
      </w:r>
    </w:p>
    <w:p w14:paraId="19E79B0B" w14:textId="58380F27" w:rsidR="00515E26" w:rsidRDefault="00374AFE" w:rsidP="00E5658C">
      <w:pPr>
        <w:pStyle w:val="ListParagraph"/>
        <w:ind w:left="360" w:firstLine="720"/>
      </w:pPr>
      <w:r w:rsidRPr="00EA102A">
        <w:t>Ms. Foster</w:t>
      </w:r>
      <w:r w:rsidR="00EA102A" w:rsidRPr="00EA102A">
        <w:t xml:space="preserve"> mentioned</w:t>
      </w:r>
      <w:r w:rsidRPr="00EA102A">
        <w:t xml:space="preserve"> that her favorite thing about occupational therapy </w:t>
      </w:r>
      <w:r w:rsidR="001D09C7">
        <w:t>is its diversity, particularly the differentiation of environments that occurs.</w:t>
      </w:r>
      <w:r w:rsidR="00EA102A">
        <w:t xml:space="preserve"> </w:t>
      </w:r>
      <w:r w:rsidR="00345611" w:rsidRPr="00345611">
        <w:t>Ms. Foster also</w:t>
      </w:r>
      <w:r w:rsidR="001D09C7">
        <w:t xml:space="preserve"> spoke</w:t>
      </w:r>
      <w:r w:rsidR="00345611" w:rsidRPr="00345611">
        <w:t xml:space="preserve"> </w:t>
      </w:r>
      <w:r w:rsidR="008E62AA" w:rsidRPr="00345611">
        <w:t xml:space="preserve">about the </w:t>
      </w:r>
      <w:r w:rsidR="00B9369B" w:rsidRPr="00345611">
        <w:t xml:space="preserve">link between </w:t>
      </w:r>
      <w:r w:rsidR="008E62AA" w:rsidRPr="00345611">
        <w:t>th</w:t>
      </w:r>
      <w:r w:rsidR="00345611" w:rsidRPr="00345611">
        <w:t>e history of OT and OT practice</w:t>
      </w:r>
      <w:r w:rsidR="001D09C7">
        <w:t>.</w:t>
      </w:r>
      <w:r w:rsidR="00345611" w:rsidRPr="00345611">
        <w:t xml:space="preserve"> She </w:t>
      </w:r>
      <w:r w:rsidR="008770A7" w:rsidRPr="00345611">
        <w:t>said that she</w:t>
      </w:r>
      <w:r w:rsidR="001D09C7">
        <w:t xml:space="preserve"> views</w:t>
      </w:r>
      <w:r w:rsidR="008770A7" w:rsidRPr="00345611">
        <w:t xml:space="preserve"> </w:t>
      </w:r>
      <w:r w:rsidR="00B9369B" w:rsidRPr="00345611">
        <w:t xml:space="preserve">the </w:t>
      </w:r>
      <w:r w:rsidR="008E62AA" w:rsidRPr="00345611">
        <w:t xml:space="preserve">founders’ </w:t>
      </w:r>
      <w:r w:rsidR="00B9369B" w:rsidRPr="00345611">
        <w:t>beliefs about</w:t>
      </w:r>
      <w:r w:rsidR="008770A7" w:rsidRPr="00345611">
        <w:t xml:space="preserve"> occupational well-being and</w:t>
      </w:r>
      <w:r w:rsidR="00B9369B" w:rsidRPr="00345611">
        <w:t xml:space="preserve"> humane treatment for patients with mental illnesses</w:t>
      </w:r>
      <w:r w:rsidR="008E62AA" w:rsidRPr="00345611">
        <w:t xml:space="preserve"> as the </w:t>
      </w:r>
      <w:r w:rsidR="001D09C7">
        <w:t>linkage between the two disparate concepts.</w:t>
      </w:r>
    </w:p>
    <w:sectPr w:rsidR="00515E26">
      <w:foot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4D72B" w14:textId="77777777" w:rsidR="00067EA0" w:rsidRDefault="00067EA0">
      <w:pPr>
        <w:spacing w:line="240" w:lineRule="auto"/>
      </w:pPr>
      <w:r>
        <w:separator/>
      </w:r>
    </w:p>
    <w:p w14:paraId="2FBF438B" w14:textId="77777777" w:rsidR="00067EA0" w:rsidRDefault="00067EA0"/>
  </w:endnote>
  <w:endnote w:type="continuationSeparator" w:id="0">
    <w:p w14:paraId="259E5C7A" w14:textId="77777777" w:rsidR="00067EA0" w:rsidRDefault="00067EA0">
      <w:pPr>
        <w:spacing w:line="240" w:lineRule="auto"/>
      </w:pPr>
      <w:r>
        <w:continuationSeparator/>
      </w:r>
    </w:p>
    <w:p w14:paraId="474E6D6A" w14:textId="77777777" w:rsidR="00067EA0" w:rsidRDefault="00067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98E9A" w14:textId="6D665B7F" w:rsidR="00A73D0A" w:rsidRDefault="00A73D0A">
    <w:pPr>
      <w:pStyle w:val="Footer"/>
    </w:pPr>
    <w:r>
      <w:t>Occupational Therapy Student Towson University Interview OCTH 211</w:t>
    </w:r>
  </w:p>
  <w:p w14:paraId="3EB6BE09" w14:textId="67B2677F" w:rsidR="00A73D0A" w:rsidRDefault="00A73D0A">
    <w:pPr>
      <w:pStyle w:val="Footer"/>
    </w:pPr>
    <w:r>
      <w:t>October 2018</w:t>
    </w:r>
  </w:p>
  <w:p w14:paraId="03E858E6" w14:textId="77777777" w:rsidR="00A73D0A" w:rsidRDefault="00A7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B21AB" w14:textId="77777777" w:rsidR="00067EA0" w:rsidRDefault="00067EA0">
      <w:pPr>
        <w:spacing w:line="240" w:lineRule="auto"/>
      </w:pPr>
      <w:r>
        <w:separator/>
      </w:r>
    </w:p>
    <w:p w14:paraId="45C75697" w14:textId="77777777" w:rsidR="00067EA0" w:rsidRDefault="00067EA0"/>
  </w:footnote>
  <w:footnote w:type="continuationSeparator" w:id="0">
    <w:p w14:paraId="5AFBE141" w14:textId="77777777" w:rsidR="00067EA0" w:rsidRDefault="00067EA0">
      <w:pPr>
        <w:spacing w:line="240" w:lineRule="auto"/>
      </w:pPr>
      <w:r>
        <w:continuationSeparator/>
      </w:r>
    </w:p>
    <w:p w14:paraId="0BFD66D0" w14:textId="77777777" w:rsidR="00067EA0" w:rsidRDefault="00067E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6D23828"/>
    <w:multiLevelType w:val="hybridMultilevel"/>
    <w:tmpl w:val="C434A4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A6505FE"/>
    <w:multiLevelType w:val="hybridMultilevel"/>
    <w:tmpl w:val="FBC07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4C1105"/>
    <w:multiLevelType w:val="hybridMultilevel"/>
    <w:tmpl w:val="478C31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5E3633A"/>
    <w:multiLevelType w:val="hybridMultilevel"/>
    <w:tmpl w:val="30FA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574BD"/>
    <w:multiLevelType w:val="hybridMultilevel"/>
    <w:tmpl w:val="9E26B2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945B25"/>
    <w:multiLevelType w:val="hybridMultilevel"/>
    <w:tmpl w:val="D16EE8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01"/>
    <w:rsid w:val="00006BBA"/>
    <w:rsid w:val="0001010E"/>
    <w:rsid w:val="000217F5"/>
    <w:rsid w:val="00033BDC"/>
    <w:rsid w:val="00034C91"/>
    <w:rsid w:val="00067EA0"/>
    <w:rsid w:val="00072B41"/>
    <w:rsid w:val="00097169"/>
    <w:rsid w:val="000C3D9B"/>
    <w:rsid w:val="000C6457"/>
    <w:rsid w:val="000E1FB6"/>
    <w:rsid w:val="00114BFA"/>
    <w:rsid w:val="00133915"/>
    <w:rsid w:val="00137236"/>
    <w:rsid w:val="00157417"/>
    <w:rsid w:val="001602E3"/>
    <w:rsid w:val="00160C0C"/>
    <w:rsid w:val="001664A2"/>
    <w:rsid w:val="00170521"/>
    <w:rsid w:val="00187128"/>
    <w:rsid w:val="001A41BB"/>
    <w:rsid w:val="001B4848"/>
    <w:rsid w:val="001D09C7"/>
    <w:rsid w:val="001F04ED"/>
    <w:rsid w:val="001F447A"/>
    <w:rsid w:val="001F7399"/>
    <w:rsid w:val="00212319"/>
    <w:rsid w:val="00225BE3"/>
    <w:rsid w:val="0023216D"/>
    <w:rsid w:val="00235012"/>
    <w:rsid w:val="00274E0A"/>
    <w:rsid w:val="002B6153"/>
    <w:rsid w:val="002C627C"/>
    <w:rsid w:val="002F2234"/>
    <w:rsid w:val="00307586"/>
    <w:rsid w:val="0033413A"/>
    <w:rsid w:val="00336906"/>
    <w:rsid w:val="00345333"/>
    <w:rsid w:val="00345611"/>
    <w:rsid w:val="00352021"/>
    <w:rsid w:val="0035771D"/>
    <w:rsid w:val="00361C12"/>
    <w:rsid w:val="00374AFE"/>
    <w:rsid w:val="003A06C6"/>
    <w:rsid w:val="003A388D"/>
    <w:rsid w:val="003E30B9"/>
    <w:rsid w:val="003E36B1"/>
    <w:rsid w:val="003E4162"/>
    <w:rsid w:val="003F7CBD"/>
    <w:rsid w:val="00412656"/>
    <w:rsid w:val="00467601"/>
    <w:rsid w:val="00481CF8"/>
    <w:rsid w:val="004914D0"/>
    <w:rsid w:val="00492C2D"/>
    <w:rsid w:val="004A062B"/>
    <w:rsid w:val="004A3D87"/>
    <w:rsid w:val="004B18A9"/>
    <w:rsid w:val="004C134C"/>
    <w:rsid w:val="004D0B7A"/>
    <w:rsid w:val="004D4F8C"/>
    <w:rsid w:val="004D6B86"/>
    <w:rsid w:val="00504F88"/>
    <w:rsid w:val="005125B6"/>
    <w:rsid w:val="00515E26"/>
    <w:rsid w:val="0055242C"/>
    <w:rsid w:val="00595412"/>
    <w:rsid w:val="005A1818"/>
    <w:rsid w:val="005B05A6"/>
    <w:rsid w:val="0061747E"/>
    <w:rsid w:val="00632D51"/>
    <w:rsid w:val="00641876"/>
    <w:rsid w:val="00645290"/>
    <w:rsid w:val="00684C26"/>
    <w:rsid w:val="00694AA5"/>
    <w:rsid w:val="006B015B"/>
    <w:rsid w:val="006C162F"/>
    <w:rsid w:val="006D7EE9"/>
    <w:rsid w:val="006F4C5E"/>
    <w:rsid w:val="00701DF8"/>
    <w:rsid w:val="007244DE"/>
    <w:rsid w:val="00726748"/>
    <w:rsid w:val="007451BD"/>
    <w:rsid w:val="00753815"/>
    <w:rsid w:val="007714F8"/>
    <w:rsid w:val="0077521C"/>
    <w:rsid w:val="007D0197"/>
    <w:rsid w:val="007D094E"/>
    <w:rsid w:val="007F0E6E"/>
    <w:rsid w:val="007F1C89"/>
    <w:rsid w:val="007F38E0"/>
    <w:rsid w:val="008030FE"/>
    <w:rsid w:val="008126BF"/>
    <w:rsid w:val="0081390C"/>
    <w:rsid w:val="00813B3F"/>
    <w:rsid w:val="00816831"/>
    <w:rsid w:val="00826226"/>
    <w:rsid w:val="0083478B"/>
    <w:rsid w:val="00835AF2"/>
    <w:rsid w:val="00837D67"/>
    <w:rsid w:val="0084297E"/>
    <w:rsid w:val="008747E8"/>
    <w:rsid w:val="008770A7"/>
    <w:rsid w:val="008A0056"/>
    <w:rsid w:val="008A2A83"/>
    <w:rsid w:val="008A4652"/>
    <w:rsid w:val="008A5EE8"/>
    <w:rsid w:val="008A7223"/>
    <w:rsid w:val="008A78F1"/>
    <w:rsid w:val="008A7BF9"/>
    <w:rsid w:val="008C7154"/>
    <w:rsid w:val="008C753F"/>
    <w:rsid w:val="008E62AA"/>
    <w:rsid w:val="009024F4"/>
    <w:rsid w:val="00910F0E"/>
    <w:rsid w:val="00921594"/>
    <w:rsid w:val="00961AE5"/>
    <w:rsid w:val="009A2C38"/>
    <w:rsid w:val="009B29AD"/>
    <w:rsid w:val="009C6767"/>
    <w:rsid w:val="009D7AA9"/>
    <w:rsid w:val="009F0414"/>
    <w:rsid w:val="009F5765"/>
    <w:rsid w:val="00A4757D"/>
    <w:rsid w:val="00A73D0A"/>
    <w:rsid w:val="00A77F6B"/>
    <w:rsid w:val="00A814E2"/>
    <w:rsid w:val="00A81BB2"/>
    <w:rsid w:val="00A84238"/>
    <w:rsid w:val="00AA5C05"/>
    <w:rsid w:val="00AB3647"/>
    <w:rsid w:val="00AF72C5"/>
    <w:rsid w:val="00B03BA4"/>
    <w:rsid w:val="00B669E3"/>
    <w:rsid w:val="00B87563"/>
    <w:rsid w:val="00B9369B"/>
    <w:rsid w:val="00BC285A"/>
    <w:rsid w:val="00BC77D5"/>
    <w:rsid w:val="00BF6920"/>
    <w:rsid w:val="00C10B7A"/>
    <w:rsid w:val="00C3438C"/>
    <w:rsid w:val="00C34791"/>
    <w:rsid w:val="00C5686B"/>
    <w:rsid w:val="00C714E0"/>
    <w:rsid w:val="00C74024"/>
    <w:rsid w:val="00C74BA8"/>
    <w:rsid w:val="00C83B15"/>
    <w:rsid w:val="00C90320"/>
    <w:rsid w:val="00C925C8"/>
    <w:rsid w:val="00CB7F84"/>
    <w:rsid w:val="00CF1B55"/>
    <w:rsid w:val="00D01E20"/>
    <w:rsid w:val="00D33DF7"/>
    <w:rsid w:val="00D924AD"/>
    <w:rsid w:val="00DB1C96"/>
    <w:rsid w:val="00DB2E59"/>
    <w:rsid w:val="00DB358F"/>
    <w:rsid w:val="00DC44F1"/>
    <w:rsid w:val="00DE23B0"/>
    <w:rsid w:val="00DF6D26"/>
    <w:rsid w:val="00E120FE"/>
    <w:rsid w:val="00E27686"/>
    <w:rsid w:val="00E355AA"/>
    <w:rsid w:val="00E5658C"/>
    <w:rsid w:val="00E576CF"/>
    <w:rsid w:val="00E7305D"/>
    <w:rsid w:val="00E7553F"/>
    <w:rsid w:val="00EA102A"/>
    <w:rsid w:val="00EA780C"/>
    <w:rsid w:val="00EB69D3"/>
    <w:rsid w:val="00EC1085"/>
    <w:rsid w:val="00EC696D"/>
    <w:rsid w:val="00F22596"/>
    <w:rsid w:val="00F31D66"/>
    <w:rsid w:val="00F363EC"/>
    <w:rsid w:val="00F413AC"/>
    <w:rsid w:val="00F56227"/>
    <w:rsid w:val="00FD5196"/>
    <w:rsid w:val="00FE7195"/>
    <w:rsid w:val="00FE725C"/>
    <w:rsid w:val="00FF2A2B"/>
    <w:rsid w:val="00FF55C5"/>
    <w:rsid w:val="00FF7101"/>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3DF65E"/>
  <w15:chartTrackingRefBased/>
  <w15:docId w15:val="{82033223-8BA3-473E-B75C-C537FA75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Revision">
    <w:name w:val="Revision"/>
    <w:hidden/>
    <w:uiPriority w:val="99"/>
    <w:semiHidden/>
    <w:rsid w:val="0084297E"/>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0579210">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8990452">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w:rsidRDefault="00FF7101"&gt;&lt;w:r&gt;&lt;w:t&gt;HISTORICAL INTERVIEW&lt;/w:t&gt;&lt;/w:r&gt;&lt;/w:p&gt;&lt;w:sectPr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1B665ABA-6EB2-4CFC-B4B8-6A4D39CF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Berman, Marie</dc:creator>
  <cp:keywords/>
  <dc:description/>
  <cp:lastModifiedBy>Katherine Frampton</cp:lastModifiedBy>
  <cp:revision>2</cp:revision>
  <cp:lastPrinted>2018-10-17T03:44:00Z</cp:lastPrinted>
  <dcterms:created xsi:type="dcterms:W3CDTF">2020-01-07T16:04:00Z</dcterms:created>
  <dcterms:modified xsi:type="dcterms:W3CDTF">2020-01-07T16:04:00Z</dcterms:modified>
</cp:coreProperties>
</file>